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8C378C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Рубцовское</w:t>
      </w:r>
      <w:proofErr w:type="spellEnd"/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4A618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8C378C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14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A1" w:rsidRDefault="002E02A1">
      <w:r>
        <w:separator/>
      </w:r>
    </w:p>
  </w:endnote>
  <w:endnote w:type="continuationSeparator" w:id="0">
    <w:p w:rsidR="002E02A1" w:rsidRDefault="002E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A1" w:rsidRDefault="002E02A1">
      <w:r>
        <w:separator/>
      </w:r>
    </w:p>
  </w:footnote>
  <w:footnote w:type="continuationSeparator" w:id="0">
    <w:p w:rsidR="002E02A1" w:rsidRDefault="002E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02A1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3F13E7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378C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1DB1-2A54-4DDC-9522-E7E2C3F2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2023-05-29T03:28:00Z</dcterms:created>
  <dcterms:modified xsi:type="dcterms:W3CDTF">2023-05-29T03:28:00Z</dcterms:modified>
</cp:coreProperties>
</file>