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C02EC" w:rsidRDefault="00FD35A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Вишневское</w:t>
      </w:r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</w:p>
    <w:p w:rsidR="00E571C9" w:rsidRPr="00E571C9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D35A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97" w:rsidRDefault="005B0597">
      <w:r>
        <w:separator/>
      </w:r>
    </w:p>
  </w:endnote>
  <w:endnote w:type="continuationSeparator" w:id="0">
    <w:p w:rsidR="005B0597" w:rsidRDefault="005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97" w:rsidRDefault="005B0597">
      <w:r>
        <w:separator/>
      </w:r>
    </w:p>
  </w:footnote>
  <w:footnote w:type="continuationSeparator" w:id="0">
    <w:p w:rsidR="005B0597" w:rsidRDefault="005B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0597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C946-4D92-465A-9860-2EF59D80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2023-05-29T03:18:00Z</dcterms:created>
  <dcterms:modified xsi:type="dcterms:W3CDTF">2023-05-29T03:18:00Z</dcterms:modified>
</cp:coreProperties>
</file>