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A7" w:rsidRPr="00EB4AFC" w:rsidRDefault="001C56A7" w:rsidP="00EB4AFC">
      <w:pPr>
        <w:spacing w:after="15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4AFC">
        <w:rPr>
          <w:rFonts w:ascii="Times New Roman" w:hAnsi="Times New Roman"/>
          <w:b/>
          <w:bCs/>
          <w:sz w:val="28"/>
          <w:szCs w:val="28"/>
          <w:lang w:eastAsia="ru-RU"/>
        </w:rPr>
        <w:t>Руководство по соблюдению обязательных требований, предъявляемых при осуществлении мероприятий по муниципальному контролю в сфере благоустр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ойства на территории Саратовский</w:t>
      </w:r>
      <w:r w:rsidRPr="00EB4A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C56A7" w:rsidRPr="00EB4AFC" w:rsidRDefault="001C56A7" w:rsidP="00EB4A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56A7" w:rsidRPr="00EB4AFC" w:rsidRDefault="001C56A7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Руководство по соблюдению обязательных требований, исполнение которых подлежит оценке при осуществлении муниципального контроля в сфере благоустро</w:t>
      </w:r>
      <w:r>
        <w:rPr>
          <w:rFonts w:ascii="Times New Roman" w:hAnsi="Times New Roman"/>
          <w:sz w:val="28"/>
          <w:szCs w:val="28"/>
          <w:lang w:eastAsia="ru-RU"/>
        </w:rPr>
        <w:t>йства на территории Саратовского</w:t>
      </w:r>
      <w:r w:rsidRPr="00EB4AF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</w:p>
    <w:p w:rsidR="001C56A7" w:rsidRPr="00EB4AFC" w:rsidRDefault="001C56A7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Прави</w:t>
      </w:r>
      <w:r>
        <w:rPr>
          <w:rFonts w:ascii="Times New Roman" w:hAnsi="Times New Roman"/>
          <w:sz w:val="28"/>
          <w:szCs w:val="28"/>
          <w:lang w:eastAsia="ru-RU"/>
        </w:rPr>
        <w:t>ла благоустройства территории муниципального образования Саратовский сельсовет Рубцовского района Алтайского края</w:t>
      </w:r>
      <w:r w:rsidRPr="00EB4AF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B4AFC">
        <w:rPr>
          <w:rFonts w:ascii="Times New Roman" w:hAnsi="Times New Roman"/>
          <w:sz w:val="28"/>
          <w:szCs w:val="28"/>
          <w:lang w:eastAsia="ru-RU"/>
        </w:rPr>
        <w:t>станавливают основные параметры и необходимое минимальное сочетание элементов благоустройства в целях формирования комфортной, безопасной и привлекательной среды населенных пунктов, как совокупности территориально выраженных факторов, характеризующих среду обитания в муниципальном образовании, определяющих комфортность проживания на такой территории в контексте социальных, градостроительных, экологических, культурны</w:t>
      </w:r>
      <w:r>
        <w:rPr>
          <w:rFonts w:ascii="Times New Roman" w:hAnsi="Times New Roman"/>
          <w:sz w:val="28"/>
          <w:szCs w:val="28"/>
          <w:lang w:eastAsia="ru-RU"/>
        </w:rPr>
        <w:t xml:space="preserve">х и природных условий Саратовского </w:t>
      </w:r>
      <w:r w:rsidRPr="00EB4AF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поселения. Правила благоустройства устанавливают единые нормы и требования в сфере благоустройства, определяют требования к проектированию, созданию, содержанию, развитию объектов и элементов благоустройства,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Саратовского сельсовета Рубцовского района Алтайского края</w:t>
      </w:r>
      <w:r w:rsidRPr="00EB4AFC">
        <w:rPr>
          <w:rFonts w:ascii="Times New Roman" w:hAnsi="Times New Roman"/>
          <w:sz w:val="28"/>
          <w:szCs w:val="28"/>
          <w:lang w:eastAsia="ru-RU"/>
        </w:rPr>
        <w:t>,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установлению порядка участия собственников зданий (помещений в них) и сооружений в благоустройстве прилегающих территорий, а также требования к обеспечению чистоты и порядка.</w:t>
      </w:r>
    </w:p>
    <w:p w:rsidR="001C56A7" w:rsidRPr="00EB4AFC" w:rsidRDefault="001C56A7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  </w:t>
      </w:r>
    </w:p>
    <w:p w:rsidR="001C56A7" w:rsidRPr="00EB4AFC" w:rsidRDefault="001C56A7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Граждане, индивидуальные предприниматели и юридические лица должны соблюдать обязательные требования: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2) обязательные требования по содержанию элементов и объектов благоустройства, в том числе требования: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</w:t>
      </w:r>
      <w:r>
        <w:rPr>
          <w:rFonts w:ascii="Times New Roman" w:hAnsi="Times New Roman"/>
          <w:sz w:val="28"/>
          <w:szCs w:val="28"/>
          <w:lang w:eastAsia="ru-RU"/>
        </w:rPr>
        <w:t>овыми актами Алтайского края</w:t>
      </w:r>
      <w:r w:rsidRPr="00EB4AFC">
        <w:rPr>
          <w:rFonts w:ascii="Times New Roman" w:hAnsi="Times New Roman"/>
          <w:sz w:val="28"/>
          <w:szCs w:val="28"/>
          <w:lang w:eastAsia="ru-RU"/>
        </w:rPr>
        <w:t xml:space="preserve"> Правилами благоустройства;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 xml:space="preserve">3) обязательные требования </w:t>
      </w:r>
      <w:r>
        <w:rPr>
          <w:rFonts w:ascii="Times New Roman" w:hAnsi="Times New Roman"/>
          <w:sz w:val="28"/>
          <w:szCs w:val="28"/>
          <w:lang w:eastAsia="ru-RU"/>
        </w:rPr>
        <w:t>по уборке территории Саратовского</w:t>
      </w:r>
      <w:r w:rsidRPr="00EB4AF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4) обязательные требования п</w:t>
      </w:r>
      <w:r>
        <w:rPr>
          <w:rFonts w:ascii="Times New Roman" w:hAnsi="Times New Roman"/>
          <w:sz w:val="28"/>
          <w:szCs w:val="28"/>
          <w:lang w:eastAsia="ru-RU"/>
        </w:rPr>
        <w:t>о уборке территории Саратовского</w:t>
      </w:r>
      <w:r w:rsidRPr="00EB4AF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5) обязательные требования к содержанию малых архитектурных форм;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6) обязательные требования к освещению и осветительному оборудованию;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7) обязательные требования к размещению и содержанию наружной рекламы и информации;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8) обязательные требования размещения некапитальных, нестационарных сооружений;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9) обязательные требования к оформлению и оборудованию зданий и сооружений;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10) обязательные требования к благоустройству на территориях транспортной и инженерной инфраструктуры;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11) обязательные требования к доступности городской среды для маломобильных групп населения;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12) обязательные требования порядка содержания эксплуатации и эксплуатации объектов благоустройства;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13) обязательные требования порядка содержания строительных площадок;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 xml:space="preserve">14) обязательные требования </w:t>
      </w:r>
      <w:r>
        <w:rPr>
          <w:rFonts w:ascii="Times New Roman" w:hAnsi="Times New Roman"/>
          <w:sz w:val="28"/>
          <w:szCs w:val="28"/>
          <w:lang w:eastAsia="ru-RU"/>
        </w:rPr>
        <w:t>об уборки территории Саратовского сельского поселения</w:t>
      </w:r>
      <w:r w:rsidRPr="00EB4AFC">
        <w:rPr>
          <w:rFonts w:ascii="Times New Roman" w:hAnsi="Times New Roman"/>
          <w:sz w:val="28"/>
          <w:szCs w:val="28"/>
          <w:lang w:eastAsia="ru-RU"/>
        </w:rPr>
        <w:t>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15) обязательные требования порядка содержания элементов благоустройства;</w:t>
      </w:r>
    </w:p>
    <w:p w:rsidR="001C56A7" w:rsidRPr="00EB4AFC" w:rsidRDefault="001C56A7" w:rsidP="00EB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>16) установленные запреты Правилами благоустро</w:t>
      </w:r>
      <w:r>
        <w:rPr>
          <w:rFonts w:ascii="Times New Roman" w:hAnsi="Times New Roman"/>
          <w:sz w:val="28"/>
          <w:szCs w:val="28"/>
          <w:lang w:eastAsia="ru-RU"/>
        </w:rPr>
        <w:t xml:space="preserve">йства на территории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Саратовского</w:t>
      </w:r>
      <w:r w:rsidRPr="00EB4AF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C56A7" w:rsidRPr="00EB4AFC" w:rsidRDefault="001C56A7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FC">
        <w:rPr>
          <w:rFonts w:ascii="Times New Roman" w:hAnsi="Times New Roman"/>
          <w:sz w:val="28"/>
          <w:szCs w:val="28"/>
          <w:lang w:eastAsia="ru-RU"/>
        </w:rPr>
        <w:t xml:space="preserve">Ненадлежащее исполнение указанных требований влечет за собой ответственность, установленную </w:t>
      </w:r>
      <w:r>
        <w:rPr>
          <w:rFonts w:ascii="Times New Roman" w:hAnsi="Times New Roman"/>
          <w:sz w:val="28"/>
          <w:szCs w:val="28"/>
          <w:lang w:eastAsia="ru-RU"/>
        </w:rPr>
        <w:t>законом Алтайского края от 10.07.2022 № 46-ЗС «Об административной ответственности за совершение правонарушений на территории Алтайского края».</w:t>
      </w:r>
    </w:p>
    <w:p w:rsidR="001C56A7" w:rsidRPr="00EB4AFC" w:rsidRDefault="001C56A7" w:rsidP="00EB4AFC">
      <w:pPr>
        <w:jc w:val="both"/>
        <w:rPr>
          <w:rFonts w:ascii="Times New Roman" w:hAnsi="Times New Roman"/>
          <w:sz w:val="28"/>
          <w:szCs w:val="28"/>
        </w:rPr>
      </w:pPr>
    </w:p>
    <w:sectPr w:rsidR="001C56A7" w:rsidRPr="00EB4AFC" w:rsidSect="000A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FC"/>
    <w:rsid w:val="000A5538"/>
    <w:rsid w:val="001C56A7"/>
    <w:rsid w:val="0020237C"/>
    <w:rsid w:val="007268A4"/>
    <w:rsid w:val="00856021"/>
    <w:rsid w:val="008E79E6"/>
    <w:rsid w:val="00B94124"/>
    <w:rsid w:val="00C24DAF"/>
    <w:rsid w:val="00EB4AFC"/>
    <w:rsid w:val="00FE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3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B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4AF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B4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835</Words>
  <Characters>4765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8</cp:revision>
  <dcterms:created xsi:type="dcterms:W3CDTF">2023-02-21T04:26:00Z</dcterms:created>
  <dcterms:modified xsi:type="dcterms:W3CDTF">2023-03-10T08:31:00Z</dcterms:modified>
</cp:coreProperties>
</file>