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0" w:rsidRDefault="004D2DB0" w:rsidP="005654E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5F2">
        <w:rPr>
          <w:rFonts w:ascii="Times New Roman" w:hAnsi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в сфере благоустрой</w:t>
      </w:r>
      <w:r>
        <w:rPr>
          <w:rFonts w:ascii="Times New Roman" w:hAnsi="Times New Roman"/>
          <w:b/>
          <w:sz w:val="28"/>
          <w:szCs w:val="28"/>
        </w:rPr>
        <w:t xml:space="preserve">ства территории Саратовского </w:t>
      </w:r>
      <w:r w:rsidRPr="006415F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2DB0" w:rsidRDefault="004D2DB0" w:rsidP="005654E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2DB0" w:rsidRDefault="004D2DB0" w:rsidP="005654E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2397"/>
        <w:gridCol w:w="1656"/>
        <w:gridCol w:w="3765"/>
        <w:gridCol w:w="1590"/>
      </w:tblGrid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7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94">
              <w:rPr>
                <w:rFonts w:ascii="Times New Roman" w:hAnsi="Times New Roman"/>
                <w:b/>
                <w:sz w:val="24"/>
                <w:szCs w:val="24"/>
              </w:rPr>
              <w:t>Контролируемое лицо</w:t>
            </w:r>
          </w:p>
        </w:tc>
        <w:tc>
          <w:tcPr>
            <w:tcW w:w="1656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94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9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94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Саратовского</w:t>
            </w:r>
            <w:r w:rsidRPr="00CE1B9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656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2269003570</w:t>
            </w: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4D2DB0" w:rsidRPr="00977A49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A49">
              <w:rPr>
                <w:rFonts w:ascii="Times New Roman" w:hAnsi="Times New Roman"/>
                <w:sz w:val="24"/>
                <w:szCs w:val="24"/>
              </w:rPr>
              <w:t>МБОУ "Рубцовская районная СОШ № 1" филиал "Саратовская СОШ"</w:t>
            </w:r>
          </w:p>
        </w:tc>
        <w:tc>
          <w:tcPr>
            <w:tcW w:w="1656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4D2DB0" w:rsidRPr="00977A49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2269004164</w:t>
            </w:r>
          </w:p>
          <w:p w:rsidR="004D2DB0" w:rsidRPr="00977A49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 с. Саратовка</w:t>
            </w:r>
          </w:p>
        </w:tc>
        <w:tc>
          <w:tcPr>
            <w:tcW w:w="1656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7724490000</w:t>
            </w:r>
            <w:r w:rsidRPr="00CE1B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с. Саратовка</w:t>
            </w:r>
          </w:p>
        </w:tc>
        <w:tc>
          <w:tcPr>
            <w:tcW w:w="1656" w:type="dxa"/>
          </w:tcPr>
          <w:p w:rsidR="004D2DB0" w:rsidRPr="00E04785" w:rsidRDefault="004D2DB0" w:rsidP="00CE1B94">
            <w:pPr>
              <w:pStyle w:val="company-copy-text"/>
              <w:shd w:val="clear" w:color="auto" w:fill="FFFFFF"/>
              <w:spacing w:before="0" w:beforeAutospacing="0" w:after="75" w:afterAutospacing="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E04785">
              <w:rPr>
                <w:rFonts w:ascii="Segoe UI" w:hAnsi="Segoe UI" w:cs="Segoe UI"/>
                <w:bCs/>
                <w:sz w:val="21"/>
                <w:szCs w:val="21"/>
              </w:rPr>
              <w:t>2269002713</w:t>
            </w:r>
          </w:p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с. Саратовка</w:t>
            </w:r>
          </w:p>
        </w:tc>
        <w:tc>
          <w:tcPr>
            <w:tcW w:w="1656" w:type="dxa"/>
          </w:tcPr>
          <w:p w:rsidR="004D2DB0" w:rsidRPr="00E04785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785">
              <w:rPr>
                <w:rFonts w:ascii="Times New Roman" w:hAnsi="Times New Roman"/>
                <w:sz w:val="24"/>
                <w:szCs w:val="24"/>
              </w:rPr>
              <w:t>2269007743</w:t>
            </w: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Шевелев</w:t>
            </w:r>
          </w:p>
        </w:tc>
        <w:tc>
          <w:tcPr>
            <w:tcW w:w="1656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228394514411</w:t>
            </w: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D2DB0" w:rsidRPr="00CE1B94" w:rsidTr="00CE1B94">
        <w:tc>
          <w:tcPr>
            <w:tcW w:w="94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Понофидин</w:t>
            </w:r>
          </w:p>
        </w:tc>
        <w:tc>
          <w:tcPr>
            <w:tcW w:w="1656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226903185707</w:t>
            </w:r>
          </w:p>
        </w:tc>
        <w:tc>
          <w:tcPr>
            <w:tcW w:w="3765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4D2DB0" w:rsidRPr="00CE1B94" w:rsidRDefault="004D2DB0" w:rsidP="00CE1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B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4D2DB0" w:rsidRDefault="004D2DB0" w:rsidP="00565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DB0" w:rsidRDefault="004D2DB0" w:rsidP="00A2726A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sectPr w:rsidR="004D2DB0" w:rsidSect="00334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3D"/>
    <w:rsid w:val="0003627F"/>
    <w:rsid w:val="000C75C2"/>
    <w:rsid w:val="0011017F"/>
    <w:rsid w:val="001D1E04"/>
    <w:rsid w:val="00205E44"/>
    <w:rsid w:val="00334B63"/>
    <w:rsid w:val="0036753D"/>
    <w:rsid w:val="004D2DB0"/>
    <w:rsid w:val="00556908"/>
    <w:rsid w:val="005654E3"/>
    <w:rsid w:val="006415F2"/>
    <w:rsid w:val="00660D05"/>
    <w:rsid w:val="006F354B"/>
    <w:rsid w:val="00717D0B"/>
    <w:rsid w:val="007E150D"/>
    <w:rsid w:val="008472EB"/>
    <w:rsid w:val="0086109F"/>
    <w:rsid w:val="00894521"/>
    <w:rsid w:val="008F7A42"/>
    <w:rsid w:val="009336AA"/>
    <w:rsid w:val="00977A49"/>
    <w:rsid w:val="00A2726A"/>
    <w:rsid w:val="00AB6AE2"/>
    <w:rsid w:val="00B50C5C"/>
    <w:rsid w:val="00B66A30"/>
    <w:rsid w:val="00BD218F"/>
    <w:rsid w:val="00C24362"/>
    <w:rsid w:val="00C3085C"/>
    <w:rsid w:val="00CE1B94"/>
    <w:rsid w:val="00D361C7"/>
    <w:rsid w:val="00D967E8"/>
    <w:rsid w:val="00DD5E37"/>
    <w:rsid w:val="00E04785"/>
    <w:rsid w:val="00E21A04"/>
    <w:rsid w:val="00E926ED"/>
    <w:rsid w:val="00E95677"/>
    <w:rsid w:val="00EC122F"/>
    <w:rsid w:val="00E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1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F3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-copy-text">
    <w:name w:val="company-copy-text"/>
    <w:basedOn w:val="Normal"/>
    <w:uiPriority w:val="99"/>
    <w:rsid w:val="00B66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358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24</cp:revision>
  <dcterms:created xsi:type="dcterms:W3CDTF">2022-03-15T12:31:00Z</dcterms:created>
  <dcterms:modified xsi:type="dcterms:W3CDTF">2023-03-09T11:06:00Z</dcterms:modified>
</cp:coreProperties>
</file>