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43" w:rsidRPr="006B1B6D" w:rsidRDefault="000A1443" w:rsidP="00FB20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B6D">
        <w:rPr>
          <w:rFonts w:ascii="Times New Roman" w:hAnsi="Times New Roman"/>
          <w:b/>
          <w:sz w:val="28"/>
          <w:szCs w:val="28"/>
        </w:rPr>
        <w:t>ДОКЛАД</w:t>
      </w:r>
    </w:p>
    <w:p w:rsidR="000A1443" w:rsidRPr="006B1B6D" w:rsidRDefault="000A1443" w:rsidP="009A255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1B6D">
        <w:rPr>
          <w:b/>
          <w:color w:val="000000"/>
          <w:sz w:val="28"/>
          <w:szCs w:val="28"/>
        </w:rPr>
        <w:t xml:space="preserve">обобщения </w:t>
      </w:r>
      <w:r w:rsidRPr="006B1B6D">
        <w:rPr>
          <w:b/>
          <w:sz w:val="28"/>
          <w:szCs w:val="28"/>
        </w:rPr>
        <w:t>правоприменительной</w:t>
      </w:r>
      <w:r w:rsidRPr="006B1B6D">
        <w:rPr>
          <w:b/>
          <w:color w:val="000000"/>
          <w:sz w:val="28"/>
          <w:szCs w:val="28"/>
        </w:rPr>
        <w:t xml:space="preserve"> практики по осуществлению муниципального контроля в сфере благоустройства  на территории </w:t>
      </w:r>
      <w:r>
        <w:rPr>
          <w:b/>
          <w:color w:val="000000"/>
          <w:sz w:val="28"/>
          <w:szCs w:val="28"/>
        </w:rPr>
        <w:t>муниципального образования Саратовский сельсовет Рубцовского района Алтайского края</w:t>
      </w:r>
      <w:r w:rsidRPr="006B1B6D">
        <w:rPr>
          <w:b/>
          <w:color w:val="000000"/>
          <w:sz w:val="28"/>
          <w:szCs w:val="28"/>
        </w:rPr>
        <w:t xml:space="preserve"> за 2022 год</w:t>
      </w:r>
    </w:p>
    <w:p w:rsidR="000A1443" w:rsidRPr="006B1B6D" w:rsidRDefault="000A1443" w:rsidP="009A255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1443" w:rsidRPr="006B1B6D" w:rsidRDefault="000A1443" w:rsidP="006B1B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 xml:space="preserve">В соответствии с Уставом </w:t>
      </w:r>
      <w:r>
        <w:rPr>
          <w:color w:val="000000"/>
          <w:sz w:val="28"/>
          <w:szCs w:val="28"/>
        </w:rPr>
        <w:t>Саратовского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 xml:space="preserve"> полномочия по осуществлению муниципального контроля в сфере благоустройства возложены на администрацию</w:t>
      </w:r>
      <w:r>
        <w:rPr>
          <w:color w:val="000000"/>
          <w:sz w:val="28"/>
          <w:szCs w:val="28"/>
        </w:rPr>
        <w:t xml:space="preserve"> Саратовского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>.</w:t>
      </w: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B1B6D">
        <w:rPr>
          <w:b/>
          <w:color w:val="000000"/>
          <w:sz w:val="28"/>
          <w:szCs w:val="28"/>
        </w:rPr>
        <w:t>Проведение муниципального контроля в сфере благоустройства осуществляется в соответствии с: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Конституция Российской Федерации;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Земельный кодекс Российской Федерации;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Градостроительный кодекс Российской Федерации;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Кодекс Российской Федерации об администр</w:t>
      </w:r>
      <w:r>
        <w:rPr>
          <w:color w:val="000000"/>
          <w:sz w:val="28"/>
          <w:szCs w:val="28"/>
        </w:rPr>
        <w:t xml:space="preserve">ативных правонарушениях (далее </w:t>
      </w:r>
      <w:r w:rsidRPr="006B1B6D">
        <w:rPr>
          <w:color w:val="000000"/>
          <w:sz w:val="28"/>
          <w:szCs w:val="28"/>
        </w:rPr>
        <w:t xml:space="preserve"> КоАП);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A1443" w:rsidRPr="006B1B6D" w:rsidRDefault="000A1443" w:rsidP="00601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6D">
        <w:rPr>
          <w:rFonts w:ascii="Times New Roman" w:hAnsi="Times New Roman"/>
          <w:sz w:val="28"/>
          <w:szCs w:val="28"/>
        </w:rPr>
        <w:t>- Федеральный закон от 31.07.2020 248-ФЗ «О государственном контроле (надзоре) и муниципальном контроле в Российской Федерации»;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Алтайского края от 10.07.2022 № 46-ЗС «Об административной ответственности за совершение правонарушений на территории Алтайского края</w:t>
      </w:r>
      <w:r w:rsidRPr="006B1B6D">
        <w:rPr>
          <w:color w:val="000000"/>
          <w:sz w:val="28"/>
          <w:szCs w:val="28"/>
        </w:rPr>
        <w:t>»;</w:t>
      </w:r>
    </w:p>
    <w:p w:rsidR="000A1443" w:rsidRPr="006B1B6D" w:rsidRDefault="000A1443" w:rsidP="00601F8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B6D">
        <w:rPr>
          <w:rFonts w:ascii="Times New Roman" w:hAnsi="Times New Roman"/>
          <w:color w:val="000000"/>
          <w:sz w:val="28"/>
          <w:szCs w:val="28"/>
        </w:rPr>
        <w:t xml:space="preserve">- Решение </w:t>
      </w:r>
      <w:r>
        <w:rPr>
          <w:rFonts w:ascii="Times New Roman" w:hAnsi="Times New Roman"/>
          <w:color w:val="000000"/>
          <w:sz w:val="28"/>
          <w:szCs w:val="28"/>
        </w:rPr>
        <w:t>Саратовского сельского Собрания депутатов от 28.09.2021 № 26 «Об утверждении Положения о муниципальном контроле в сфере благоустройства на территории муниципального образования Саратовский сельсовет Рубцовского района Алтайского края»;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Устав</w:t>
      </w:r>
      <w:r>
        <w:rPr>
          <w:color w:val="000000"/>
          <w:sz w:val="28"/>
          <w:szCs w:val="28"/>
        </w:rPr>
        <w:t xml:space="preserve"> Саратовского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>;</w:t>
      </w: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443" w:rsidRPr="006B1B6D" w:rsidRDefault="000A1443" w:rsidP="00DE41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</w:t>
      </w:r>
      <w:r>
        <w:rPr>
          <w:color w:val="000000"/>
          <w:sz w:val="28"/>
          <w:szCs w:val="28"/>
        </w:rPr>
        <w:t>и законами Алтайского края</w:t>
      </w:r>
      <w:r w:rsidRPr="006B1B6D">
        <w:rPr>
          <w:color w:val="000000"/>
          <w:sz w:val="28"/>
          <w:szCs w:val="28"/>
        </w:rPr>
        <w:t xml:space="preserve"> в сфере соблюдения правил благоустройства, а также муниципальными правовыми актам</w:t>
      </w:r>
      <w:r>
        <w:rPr>
          <w:color w:val="000000"/>
          <w:sz w:val="28"/>
          <w:szCs w:val="28"/>
        </w:rPr>
        <w:t>и Саратовского сельсовета</w:t>
      </w:r>
      <w:r w:rsidRPr="006B1B6D">
        <w:rPr>
          <w:color w:val="000000"/>
          <w:sz w:val="28"/>
          <w:szCs w:val="28"/>
        </w:rPr>
        <w:t>.</w:t>
      </w: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 </w:t>
      </w:r>
    </w:p>
    <w:p w:rsidR="000A1443" w:rsidRDefault="000A1443" w:rsidP="00DE41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1443" w:rsidRPr="006B1B6D" w:rsidRDefault="000A1443" w:rsidP="00DE41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Предметом проверки является: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 соблюдение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</w:r>
      <w:r>
        <w:rPr>
          <w:color w:val="000000"/>
          <w:sz w:val="28"/>
          <w:szCs w:val="28"/>
        </w:rPr>
        <w:t xml:space="preserve"> Саратовского сельсовета Рубцовского района Алтайского края</w:t>
      </w:r>
      <w:r w:rsidRPr="006B1B6D">
        <w:rPr>
          <w:color w:val="000000"/>
          <w:sz w:val="28"/>
          <w:szCs w:val="28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Саратовского сельсовета Рубцовского района Алтайского края </w:t>
      </w:r>
      <w:r w:rsidRPr="006B1B6D">
        <w:rPr>
          <w:color w:val="000000"/>
          <w:sz w:val="28"/>
          <w:szCs w:val="28"/>
        </w:rPr>
        <w:t>в соответствии с Правилами;</w:t>
      </w:r>
    </w:p>
    <w:p w:rsidR="000A1443" w:rsidRPr="006B1B6D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- исполнение решений, принимаемых по результатам контрольных мероприятий.</w:t>
      </w: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443" w:rsidRPr="006B1B6D" w:rsidRDefault="000A1443" w:rsidP="00DE41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A1443" w:rsidRDefault="000A1443" w:rsidP="00601F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1443" w:rsidRPr="006B1B6D" w:rsidRDefault="000A1443" w:rsidP="00DE41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1B6D">
        <w:rPr>
          <w:color w:val="000000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2022 год запланированы не были, внеплановые проверки не осуществлялись.</w:t>
      </w:r>
    </w:p>
    <w:sectPr w:rsidR="000A1443" w:rsidRPr="006B1B6D" w:rsidSect="00106347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1F"/>
    <w:rsid w:val="00021963"/>
    <w:rsid w:val="000A1443"/>
    <w:rsid w:val="000E2B86"/>
    <w:rsid w:val="00106347"/>
    <w:rsid w:val="00157131"/>
    <w:rsid w:val="001A6C3F"/>
    <w:rsid w:val="001C5D4E"/>
    <w:rsid w:val="00224F92"/>
    <w:rsid w:val="0045591F"/>
    <w:rsid w:val="00531818"/>
    <w:rsid w:val="005E7CB2"/>
    <w:rsid w:val="00601F8C"/>
    <w:rsid w:val="006B1B6D"/>
    <w:rsid w:val="006E2BD1"/>
    <w:rsid w:val="009A2557"/>
    <w:rsid w:val="00A03723"/>
    <w:rsid w:val="00CF0E64"/>
    <w:rsid w:val="00D35E9E"/>
    <w:rsid w:val="00D50043"/>
    <w:rsid w:val="00D57DD6"/>
    <w:rsid w:val="00DE4177"/>
    <w:rsid w:val="00EA4FCE"/>
    <w:rsid w:val="00EC7DEC"/>
    <w:rsid w:val="00EE42A2"/>
    <w:rsid w:val="00F17A3E"/>
    <w:rsid w:val="00FB20EA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7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B20EA"/>
    <w:pPr>
      <w:spacing w:after="160" w:line="259" w:lineRule="auto"/>
      <w:ind w:left="720"/>
      <w:contextualSpacing/>
    </w:pPr>
  </w:style>
  <w:style w:type="paragraph" w:styleId="NoSpacing">
    <w:name w:val="No Spacing"/>
    <w:uiPriority w:val="99"/>
    <w:qFormat/>
    <w:rsid w:val="00DE4177"/>
    <w:pPr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6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465</Words>
  <Characters>2656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Секретарь</cp:lastModifiedBy>
  <cp:revision>9</cp:revision>
  <dcterms:created xsi:type="dcterms:W3CDTF">2023-01-27T08:55:00Z</dcterms:created>
  <dcterms:modified xsi:type="dcterms:W3CDTF">2023-03-10T08:10:00Z</dcterms:modified>
</cp:coreProperties>
</file>