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93" w:rsidRPr="00F24EEF" w:rsidRDefault="00C66893" w:rsidP="00F24EE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4EEF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C66893" w:rsidRPr="00F24EEF" w:rsidRDefault="00C66893" w:rsidP="00F24EE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4EEF">
        <w:rPr>
          <w:rFonts w:ascii="Times New Roman" w:hAnsi="Times New Roman"/>
          <w:sz w:val="28"/>
          <w:szCs w:val="28"/>
          <w:lang w:eastAsia="ru-RU"/>
        </w:rPr>
        <w:t xml:space="preserve">о численности муниципальных служащих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Саратовского</w:t>
      </w:r>
      <w:r w:rsidRPr="00F24EEF">
        <w:rPr>
          <w:rFonts w:ascii="Times New Roman" w:hAnsi="Times New Roman"/>
          <w:sz w:val="28"/>
          <w:szCs w:val="28"/>
          <w:lang w:eastAsia="ru-RU"/>
        </w:rPr>
        <w:t xml:space="preserve"> сельсовета Рубцовского района Алтайского края, Главе сельсовета, фактических затрат</w:t>
      </w:r>
      <w:r>
        <w:rPr>
          <w:rFonts w:ascii="Times New Roman" w:hAnsi="Times New Roman"/>
          <w:sz w:val="28"/>
          <w:szCs w:val="28"/>
          <w:lang w:eastAsia="ru-RU"/>
        </w:rPr>
        <w:t xml:space="preserve"> на их денежное содержание, за 2</w:t>
      </w:r>
      <w:r w:rsidRPr="00F24EEF">
        <w:rPr>
          <w:rFonts w:ascii="Times New Roman" w:hAnsi="Times New Roman"/>
          <w:sz w:val="28"/>
          <w:szCs w:val="28"/>
          <w:lang w:eastAsia="ru-RU"/>
        </w:rPr>
        <w:t xml:space="preserve"> квартал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24EEF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95"/>
        <w:gridCol w:w="3007"/>
      </w:tblGrid>
      <w:tr w:rsidR="00C66893" w:rsidRPr="00156CE2" w:rsidTr="00156CE2">
        <w:tc>
          <w:tcPr>
            <w:tcW w:w="3369" w:type="dxa"/>
          </w:tcPr>
          <w:p w:rsidR="00C66893" w:rsidRPr="00156CE2" w:rsidRDefault="00C66893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  <w:p w:rsidR="00C66893" w:rsidRPr="00156CE2" w:rsidRDefault="00C66893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195" w:type="dxa"/>
          </w:tcPr>
          <w:p w:rsidR="00C66893" w:rsidRPr="00156CE2" w:rsidRDefault="00C66893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</w:t>
            </w:r>
          </w:p>
          <w:p w:rsidR="00C66893" w:rsidRPr="00156CE2" w:rsidRDefault="00C66893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численность, чел,</w:t>
            </w:r>
          </w:p>
        </w:tc>
        <w:tc>
          <w:tcPr>
            <w:tcW w:w="3007" w:type="dxa"/>
          </w:tcPr>
          <w:p w:rsidR="00C66893" w:rsidRPr="00156CE2" w:rsidRDefault="00C66893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Фактические расходы на заработную плату работников за отчетный период, тыс. руб.</w:t>
            </w:r>
          </w:p>
        </w:tc>
      </w:tr>
      <w:tr w:rsidR="00C66893" w:rsidRPr="00156CE2" w:rsidTr="00156CE2">
        <w:tc>
          <w:tcPr>
            <w:tcW w:w="3369" w:type="dxa"/>
          </w:tcPr>
          <w:p w:rsidR="00C66893" w:rsidRPr="00156CE2" w:rsidRDefault="00C66893" w:rsidP="00156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муниципальные служащие органов</w:t>
            </w:r>
          </w:p>
          <w:p w:rsidR="00C66893" w:rsidRPr="00156CE2" w:rsidRDefault="00C66893" w:rsidP="00156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самоуправления сельского поселения</w:t>
            </w:r>
          </w:p>
        </w:tc>
        <w:tc>
          <w:tcPr>
            <w:tcW w:w="3195" w:type="dxa"/>
          </w:tcPr>
          <w:p w:rsidR="00C66893" w:rsidRPr="00156CE2" w:rsidRDefault="00C66893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6893" w:rsidRPr="00156CE2" w:rsidRDefault="00C66893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6893" w:rsidRPr="00156CE2" w:rsidRDefault="00C66893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6893" w:rsidRPr="00156CE2" w:rsidRDefault="00C66893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7" w:type="dxa"/>
          </w:tcPr>
          <w:p w:rsidR="00C66893" w:rsidRPr="00156CE2" w:rsidRDefault="00C66893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6893" w:rsidRPr="00156CE2" w:rsidRDefault="00C66893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6893" w:rsidRPr="00156CE2" w:rsidRDefault="00C66893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6893" w:rsidRPr="00156CE2" w:rsidRDefault="00C66893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45,3</w:t>
            </w:r>
          </w:p>
        </w:tc>
      </w:tr>
      <w:tr w:rsidR="00C66893" w:rsidRPr="00156CE2" w:rsidTr="00156CE2">
        <w:tc>
          <w:tcPr>
            <w:tcW w:w="3369" w:type="dxa"/>
          </w:tcPr>
          <w:p w:rsidR="00C66893" w:rsidRPr="00156CE2" w:rsidRDefault="00C66893" w:rsidP="00156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3195" w:type="dxa"/>
          </w:tcPr>
          <w:p w:rsidR="00C66893" w:rsidRPr="00156CE2" w:rsidRDefault="00C66893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</w:tcPr>
          <w:p w:rsidR="00C66893" w:rsidRPr="00156CE2" w:rsidRDefault="00C66893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81,6</w:t>
            </w:r>
          </w:p>
        </w:tc>
      </w:tr>
    </w:tbl>
    <w:p w:rsidR="00C66893" w:rsidRPr="00F24EEF" w:rsidRDefault="00C66893" w:rsidP="00F24EEF">
      <w:pPr>
        <w:rPr>
          <w:rFonts w:ascii="Times New Roman" w:hAnsi="Times New Roman"/>
          <w:sz w:val="28"/>
          <w:szCs w:val="28"/>
          <w:lang w:eastAsia="ru-RU"/>
        </w:rPr>
      </w:pPr>
    </w:p>
    <w:p w:rsidR="00C66893" w:rsidRPr="00F24EEF" w:rsidRDefault="00C66893" w:rsidP="00F24EEF">
      <w:pPr>
        <w:rPr>
          <w:rFonts w:ascii="Times New Roman" w:hAnsi="Times New Roman"/>
          <w:sz w:val="28"/>
          <w:szCs w:val="28"/>
          <w:lang w:eastAsia="ru-RU"/>
        </w:rPr>
      </w:pPr>
    </w:p>
    <w:p w:rsidR="00C66893" w:rsidRPr="00F24EEF" w:rsidRDefault="00C66893" w:rsidP="00F24EEF">
      <w:pPr>
        <w:rPr>
          <w:rFonts w:ascii="Times New Roman" w:hAnsi="Times New Roman"/>
          <w:sz w:val="28"/>
          <w:szCs w:val="28"/>
          <w:lang w:eastAsia="ru-RU"/>
        </w:rPr>
      </w:pPr>
      <w:r w:rsidRPr="00F24EEF">
        <w:rPr>
          <w:rFonts w:ascii="Times New Roman" w:hAnsi="Times New Roman"/>
          <w:sz w:val="28"/>
          <w:szCs w:val="28"/>
          <w:lang w:eastAsia="ru-RU"/>
        </w:rPr>
        <w:t xml:space="preserve">Глава  сельсовета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А.В.Зыков</w:t>
      </w:r>
    </w:p>
    <w:p w:rsidR="00C66893" w:rsidRDefault="00C66893"/>
    <w:p w:rsidR="00C66893" w:rsidRDefault="00C66893"/>
    <w:p w:rsidR="00C66893" w:rsidRDefault="00C66893"/>
    <w:p w:rsidR="00C66893" w:rsidRDefault="00C66893"/>
    <w:p w:rsidR="00C66893" w:rsidRDefault="00C66893"/>
    <w:p w:rsidR="00C66893" w:rsidRDefault="00C66893"/>
    <w:p w:rsidR="00C66893" w:rsidRDefault="00C66893"/>
    <w:p w:rsidR="00C66893" w:rsidRDefault="00C66893"/>
    <w:p w:rsidR="00C66893" w:rsidRDefault="00C66893"/>
    <w:p w:rsidR="00C66893" w:rsidRDefault="00C66893"/>
    <w:p w:rsidR="00C66893" w:rsidRDefault="00C66893"/>
    <w:p w:rsidR="00C66893" w:rsidRDefault="00C66893"/>
    <w:p w:rsidR="00C66893" w:rsidRDefault="00C66893"/>
    <w:p w:rsidR="00C66893" w:rsidRDefault="00C66893"/>
    <w:p w:rsidR="00C66893" w:rsidRDefault="00C66893"/>
    <w:p w:rsidR="00C66893" w:rsidRDefault="00C66893"/>
    <w:sectPr w:rsidR="00C66893" w:rsidSect="0055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56"/>
    <w:rsid w:val="0001133C"/>
    <w:rsid w:val="00156CE2"/>
    <w:rsid w:val="0017200B"/>
    <w:rsid w:val="003D0DE2"/>
    <w:rsid w:val="0046620E"/>
    <w:rsid w:val="004B1E6D"/>
    <w:rsid w:val="00552EFB"/>
    <w:rsid w:val="005706C8"/>
    <w:rsid w:val="006B1CB6"/>
    <w:rsid w:val="006D1956"/>
    <w:rsid w:val="00863D96"/>
    <w:rsid w:val="0089724C"/>
    <w:rsid w:val="008D13D1"/>
    <w:rsid w:val="009005A5"/>
    <w:rsid w:val="00935F44"/>
    <w:rsid w:val="00B7123F"/>
    <w:rsid w:val="00B722C2"/>
    <w:rsid w:val="00C268B3"/>
    <w:rsid w:val="00C46C9B"/>
    <w:rsid w:val="00C66893"/>
    <w:rsid w:val="00C84BFE"/>
    <w:rsid w:val="00CB3EF8"/>
    <w:rsid w:val="00CE241C"/>
    <w:rsid w:val="00CF1EDF"/>
    <w:rsid w:val="00F2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24EE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24E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86</Words>
  <Characters>494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11</cp:revision>
  <dcterms:created xsi:type="dcterms:W3CDTF">2021-03-31T02:44:00Z</dcterms:created>
  <dcterms:modified xsi:type="dcterms:W3CDTF">2022-07-12T05:00:00Z</dcterms:modified>
</cp:coreProperties>
</file>