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CF7A6F" w:rsidRPr="00CF7A6F" w:rsidRDefault="00D16726" w:rsidP="00CF7A6F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</w:t>
      </w:r>
      <w:r w:rsidR="00CF7A6F" w:rsidRPr="00CF7A6F">
        <w:rPr>
          <w:rFonts w:ascii="PT Astra Serif" w:hAnsi="PT Astra Serif"/>
          <w:bCs/>
          <w:sz w:val="28"/>
          <w:szCs w:val="28"/>
        </w:rPr>
        <w:t>должности муниципальной службы в Администрации Ракитовского сельсовета Рубцо</w:t>
      </w:r>
      <w:r w:rsidR="00CF7A6F">
        <w:rPr>
          <w:rFonts w:ascii="PT Astra Serif" w:hAnsi="PT Astra Serif"/>
          <w:bCs/>
          <w:sz w:val="28"/>
          <w:szCs w:val="28"/>
        </w:rPr>
        <w:t xml:space="preserve">вского района Алтайского края, </w:t>
      </w:r>
      <w:r w:rsidR="000C02A8" w:rsidRPr="000C02A8">
        <w:rPr>
          <w:rFonts w:ascii="PT Astra Serif" w:hAnsi="PT Astra Serif"/>
          <w:bCs/>
          <w:sz w:val="28"/>
          <w:szCs w:val="28"/>
        </w:rPr>
        <w:t>обязанност</w:t>
      </w:r>
      <w:r w:rsidR="000C02A8">
        <w:rPr>
          <w:rFonts w:ascii="PT Astra Serif" w:hAnsi="PT Astra Serif"/>
          <w:bCs/>
          <w:sz w:val="28"/>
          <w:szCs w:val="28"/>
        </w:rPr>
        <w:t>и по представле</w:t>
      </w:r>
      <w:r w:rsidR="000C02A8" w:rsidRPr="000C02A8">
        <w:rPr>
          <w:rFonts w:ascii="PT Astra Serif" w:hAnsi="PT Astra Serif"/>
          <w:bCs/>
          <w:sz w:val="28"/>
          <w:szCs w:val="28"/>
        </w:rPr>
        <w:t>нию сведений о доходах, расходах, об имущес</w:t>
      </w:r>
      <w:r w:rsidR="000C02A8">
        <w:rPr>
          <w:rFonts w:ascii="PT Astra Serif" w:hAnsi="PT Astra Serif"/>
          <w:bCs/>
          <w:sz w:val="28"/>
          <w:szCs w:val="28"/>
        </w:rPr>
        <w:t>тве и обязательствах имуществен</w:t>
      </w:r>
      <w:bookmarkStart w:id="0" w:name="_GoBack"/>
      <w:bookmarkEnd w:id="0"/>
      <w:r w:rsidR="000C02A8" w:rsidRPr="000C02A8">
        <w:rPr>
          <w:rFonts w:ascii="PT Astra Serif" w:hAnsi="PT Astra Serif"/>
          <w:bCs/>
          <w:sz w:val="28"/>
          <w:szCs w:val="28"/>
        </w:rPr>
        <w:t>ного характера</w:t>
      </w:r>
    </w:p>
    <w:p w:rsidR="004166CE" w:rsidRPr="00CD6B7A" w:rsidRDefault="00CF7A6F" w:rsidP="00CF7A6F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D16726" w:rsidRPr="00CD6B7A">
        <w:rPr>
          <w:rFonts w:ascii="PT Astra Serif" w:hAnsi="PT Astra Serif"/>
          <w:bCs/>
          <w:sz w:val="28"/>
          <w:szCs w:val="28"/>
        </w:rPr>
        <w:t>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CF7A6F" w:rsidRDefault="00CF7A6F" w:rsidP="00CF7A6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Администрация</w:t>
      </w:r>
      <w:r w:rsidRPr="00CF7A6F">
        <w:rPr>
          <w:rFonts w:ascii="PT Astra Serif" w:hAnsi="PT Astra Serif"/>
          <w:bCs/>
          <w:sz w:val="28"/>
          <w:szCs w:val="28"/>
        </w:rPr>
        <w:t xml:space="preserve"> Ракитовского сельсовета Рубцовского района </w:t>
      </w:r>
    </w:p>
    <w:p w:rsidR="00E571C9" w:rsidRPr="00E571C9" w:rsidRDefault="00CF7A6F" w:rsidP="00CF7A6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  <w:r w:rsidRPr="00CF7A6F">
        <w:rPr>
          <w:rFonts w:ascii="PT Astra Serif" w:hAnsi="PT Astra Serif"/>
          <w:bCs/>
          <w:sz w:val="28"/>
          <w:szCs w:val="28"/>
        </w:rPr>
        <w:t>Алтайского края</w:t>
      </w: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0F49AC" w:rsidRPr="000C1EB9" w:rsidRDefault="000F49AC" w:rsidP="00CF7A6F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должности муниципальной службы в </w:t>
            </w:r>
            <w:r w:rsid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Администрации Ракитовского сель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совета Рубцовского района Алтайского кр</w:t>
            </w:r>
            <w:r w:rsid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ая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должности муниципальной службы в Администрации Ракитовского сель</w:t>
            </w:r>
            <w:r w:rsid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совета Рубцовского района Алтай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ского края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F7A6F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B4" w:rsidRDefault="00255FB4">
      <w:r>
        <w:separator/>
      </w:r>
    </w:p>
  </w:endnote>
  <w:endnote w:type="continuationSeparator" w:id="0">
    <w:p w:rsidR="00255FB4" w:rsidRDefault="0025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B4" w:rsidRDefault="00255FB4">
      <w:r>
        <w:separator/>
      </w:r>
    </w:p>
  </w:footnote>
  <w:footnote w:type="continuationSeparator" w:id="0">
    <w:p w:rsidR="00255FB4" w:rsidRDefault="0025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2A8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55FB4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30A1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CF7A6F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3CB6B9-7304-41CB-B70A-C4EBE88E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9D6C-B488-44C1-AE1C-E029A969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3</cp:revision>
  <cp:lastPrinted>2023-03-30T09:40:00Z</cp:lastPrinted>
  <dcterms:created xsi:type="dcterms:W3CDTF">2024-01-26T05:08:00Z</dcterms:created>
  <dcterms:modified xsi:type="dcterms:W3CDTF">2024-01-26T05:12:00Z</dcterms:modified>
</cp:coreProperties>
</file>