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92" w:rsidRPr="00056C5F" w:rsidRDefault="00142592" w:rsidP="00F6330D">
      <w:pPr>
        <w:pStyle w:val="NoSpacing"/>
        <w:jc w:val="center"/>
        <w:rPr>
          <w:sz w:val="28"/>
          <w:szCs w:val="28"/>
        </w:rPr>
      </w:pPr>
      <w:r w:rsidRPr="00056C5F"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t xml:space="preserve">                                </w:t>
      </w:r>
    </w:p>
    <w:p w:rsidR="00142592" w:rsidRPr="00056C5F" w:rsidRDefault="00142592" w:rsidP="00F6330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БОЛЬШЕШЕЛКОВНИКОВСКОЕ  </w:t>
      </w:r>
      <w:r w:rsidRPr="00056C5F">
        <w:rPr>
          <w:sz w:val="28"/>
          <w:szCs w:val="28"/>
        </w:rPr>
        <w:t>СЕЛЬСКОЕ СОБРАНИЕ ДЕПУТАТОВ</w:t>
      </w:r>
    </w:p>
    <w:p w:rsidR="00142592" w:rsidRPr="00056C5F" w:rsidRDefault="00142592" w:rsidP="00F6330D">
      <w:pPr>
        <w:pStyle w:val="NoSpacing"/>
        <w:jc w:val="center"/>
        <w:rPr>
          <w:sz w:val="28"/>
          <w:szCs w:val="28"/>
        </w:rPr>
      </w:pPr>
      <w:r w:rsidRPr="00056C5F">
        <w:rPr>
          <w:sz w:val="28"/>
          <w:szCs w:val="28"/>
        </w:rPr>
        <w:t>РУБЦОВСКОГО  РАЙОНА    АЛТАЙСКОГО КРАЯ</w:t>
      </w:r>
    </w:p>
    <w:p w:rsidR="00142592" w:rsidRDefault="00142592" w:rsidP="003E4D62">
      <w:pPr>
        <w:pStyle w:val="NoSpacing"/>
        <w:jc w:val="center"/>
        <w:rPr>
          <w:sz w:val="28"/>
          <w:szCs w:val="28"/>
        </w:rPr>
      </w:pPr>
    </w:p>
    <w:p w:rsidR="00142592" w:rsidRPr="00056C5F" w:rsidRDefault="00142592" w:rsidP="00F6330D">
      <w:pPr>
        <w:pStyle w:val="NoSpacing"/>
        <w:jc w:val="center"/>
        <w:rPr>
          <w:sz w:val="28"/>
          <w:szCs w:val="28"/>
        </w:rPr>
      </w:pPr>
    </w:p>
    <w:p w:rsidR="00142592" w:rsidRPr="00056C5F" w:rsidRDefault="00142592" w:rsidP="00F6330D">
      <w:pPr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56C5F">
        <w:rPr>
          <w:rFonts w:ascii="Times New Roman" w:hAnsi="Times New Roman"/>
          <w:caps/>
          <w:spacing w:val="-20"/>
          <w:sz w:val="28"/>
          <w:szCs w:val="28"/>
        </w:rPr>
        <w:t>РЕШЕНИЕ</w:t>
      </w:r>
    </w:p>
    <w:p w:rsidR="00142592" w:rsidRPr="00056C5F" w:rsidRDefault="00142592" w:rsidP="00F6330D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27.06.2017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148</w:t>
      </w:r>
    </w:p>
    <w:p w:rsidR="00142592" w:rsidRPr="00056C5F" w:rsidRDefault="00142592" w:rsidP="00F6330D">
      <w:pPr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56C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Большая Шелковка </w:t>
      </w:r>
    </w:p>
    <w:p w:rsidR="00142592" w:rsidRPr="00AD10AC" w:rsidRDefault="00142592" w:rsidP="00F6330D">
      <w:pPr>
        <w:pStyle w:val="BodyText"/>
        <w:rPr>
          <w:sz w:val="20"/>
        </w:rPr>
      </w:pPr>
    </w:p>
    <w:p w:rsidR="00142592" w:rsidRDefault="00142592" w:rsidP="00A6791D">
      <w:pPr>
        <w:pStyle w:val="BodyText"/>
        <w:tabs>
          <w:tab w:val="left" w:pos="4320"/>
          <w:tab w:val="left" w:pos="4860"/>
        </w:tabs>
        <w:ind w:right="4135"/>
        <w:rPr>
          <w:sz w:val="28"/>
          <w:szCs w:val="28"/>
        </w:rPr>
      </w:pPr>
      <w:r w:rsidRPr="00AD10AC">
        <w:rPr>
          <w:sz w:val="28"/>
          <w:szCs w:val="28"/>
        </w:rPr>
        <w:t xml:space="preserve">Об утверждении Правил землепользования и застройки </w:t>
      </w:r>
      <w:r>
        <w:rPr>
          <w:sz w:val="28"/>
          <w:szCs w:val="28"/>
        </w:rPr>
        <w:t xml:space="preserve"> части территории </w:t>
      </w:r>
      <w:r w:rsidRPr="00AD10A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Большешелковниковский </w:t>
      </w:r>
      <w:r w:rsidRPr="00AD10A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Рубцовского</w:t>
      </w:r>
      <w:r w:rsidRPr="00AD10AC">
        <w:rPr>
          <w:sz w:val="28"/>
          <w:szCs w:val="28"/>
        </w:rPr>
        <w:t xml:space="preserve"> района Алтайского края</w:t>
      </w:r>
    </w:p>
    <w:p w:rsidR="00142592" w:rsidRPr="004923CD" w:rsidRDefault="00142592" w:rsidP="00F6330D">
      <w:pPr>
        <w:pStyle w:val="BodyText"/>
        <w:ind w:right="5114"/>
        <w:rPr>
          <w:sz w:val="28"/>
          <w:szCs w:val="28"/>
        </w:rPr>
      </w:pPr>
    </w:p>
    <w:p w:rsidR="00142592" w:rsidRDefault="00142592" w:rsidP="00F6330D">
      <w:pPr>
        <w:shd w:val="clear" w:color="auto" w:fill="FFFFFF"/>
        <w:tabs>
          <w:tab w:val="left" w:pos="709"/>
        </w:tabs>
        <w:spacing w:before="100"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D10AC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года №131-ФЗ «Об общих принципах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AD10AC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Градостроительным кодексом РФ, рассмотрев </w:t>
      </w:r>
      <w:r w:rsidRPr="00AD10AC">
        <w:rPr>
          <w:rFonts w:ascii="Times New Roman" w:hAnsi="Times New Roman"/>
          <w:bCs/>
          <w:color w:val="000000"/>
          <w:sz w:val="28"/>
          <w:szCs w:val="28"/>
        </w:rPr>
        <w:t xml:space="preserve">Заключение о проведении публичных слушаний по проекту </w:t>
      </w:r>
      <w:r w:rsidRPr="00AD10AC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части территории </w:t>
      </w:r>
      <w:r w:rsidRPr="00AD10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Большешелковниковский </w:t>
      </w:r>
      <w:r w:rsidRPr="00AD10AC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Рубцовского</w:t>
      </w:r>
      <w:r w:rsidRPr="00AD10AC">
        <w:rPr>
          <w:rFonts w:ascii="Times New Roman" w:hAnsi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 от 2</w:t>
      </w:r>
      <w:r w:rsidRPr="00C52DF7">
        <w:rPr>
          <w:rFonts w:ascii="Times New Roman" w:hAnsi="Times New Roman"/>
          <w:sz w:val="28"/>
          <w:szCs w:val="28"/>
        </w:rPr>
        <w:t>6.06.2017</w:t>
      </w:r>
      <w:r w:rsidRPr="00AD10AC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Большешелковниковский </w:t>
      </w:r>
      <w:r w:rsidRPr="00AD10AC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Рубцовского</w:t>
      </w:r>
      <w:r w:rsidRPr="00AD10AC">
        <w:rPr>
          <w:rFonts w:ascii="Times New Roman" w:hAnsi="Times New Roman"/>
          <w:sz w:val="28"/>
          <w:szCs w:val="28"/>
        </w:rPr>
        <w:t xml:space="preserve"> района Алтайского края, </w:t>
      </w:r>
      <w:r>
        <w:rPr>
          <w:rFonts w:ascii="Times New Roman" w:hAnsi="Times New Roman"/>
          <w:sz w:val="28"/>
          <w:szCs w:val="28"/>
        </w:rPr>
        <w:t>Большешелковниковское сельское Собрание депутатов</w:t>
      </w:r>
    </w:p>
    <w:p w:rsidR="00142592" w:rsidRPr="00DE42BB" w:rsidRDefault="00142592" w:rsidP="00F6330D">
      <w:pPr>
        <w:shd w:val="clear" w:color="auto" w:fill="FFFFFF"/>
        <w:tabs>
          <w:tab w:val="left" w:pos="709"/>
        </w:tabs>
        <w:spacing w:before="100"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42592" w:rsidRPr="00AD10AC" w:rsidRDefault="00142592" w:rsidP="00F6330D">
      <w:pPr>
        <w:pStyle w:val="BodyText"/>
        <w:ind w:right="-2" w:firstLine="708"/>
        <w:rPr>
          <w:sz w:val="28"/>
          <w:szCs w:val="28"/>
        </w:rPr>
      </w:pPr>
      <w:r w:rsidRPr="00AD10AC">
        <w:rPr>
          <w:sz w:val="28"/>
          <w:szCs w:val="28"/>
        </w:rPr>
        <w:t xml:space="preserve">1.   Утвердить прилагаемые Правила землепользования и застройки </w:t>
      </w:r>
      <w:r>
        <w:rPr>
          <w:sz w:val="28"/>
          <w:szCs w:val="28"/>
        </w:rPr>
        <w:t xml:space="preserve"> части территории </w:t>
      </w:r>
      <w:r w:rsidRPr="00AD10A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Большешелковниковский </w:t>
      </w:r>
      <w:r w:rsidRPr="00AD10A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Рубцовского</w:t>
      </w:r>
      <w:r w:rsidRPr="00AD10AC">
        <w:rPr>
          <w:sz w:val="28"/>
          <w:szCs w:val="28"/>
        </w:rPr>
        <w:t xml:space="preserve"> района Алтайского края.</w:t>
      </w:r>
    </w:p>
    <w:p w:rsidR="00142592" w:rsidRPr="00AD10AC" w:rsidRDefault="00142592" w:rsidP="00F6330D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AC">
        <w:rPr>
          <w:rFonts w:ascii="Times New Roman" w:hAnsi="Times New Roman" w:cs="Times New Roman"/>
          <w:sz w:val="28"/>
        </w:rPr>
        <w:t xml:space="preserve">2. </w:t>
      </w:r>
      <w:r w:rsidRPr="00AD10A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Большешелковниковский сельсовет Рубцовского района Алтайского края</w:t>
      </w:r>
      <w:r w:rsidRPr="00AD10AC">
        <w:rPr>
          <w:rFonts w:ascii="Times New Roman" w:hAnsi="Times New Roman" w:cs="Times New Roman"/>
          <w:sz w:val="28"/>
          <w:szCs w:val="28"/>
        </w:rPr>
        <w:t>.</w:t>
      </w:r>
    </w:p>
    <w:p w:rsidR="00142592" w:rsidRPr="00AD10AC" w:rsidRDefault="00142592" w:rsidP="00F63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0AC">
        <w:rPr>
          <w:rFonts w:ascii="Times New Roman" w:hAnsi="Times New Roman"/>
          <w:sz w:val="28"/>
        </w:rPr>
        <w:tab/>
        <w:t xml:space="preserve">3.  </w:t>
      </w:r>
      <w:r w:rsidRPr="00AD10A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исполнения </w:t>
      </w:r>
      <w:r w:rsidRPr="00AD10AC">
        <w:rPr>
          <w:rFonts w:ascii="Times New Roman" w:hAnsi="Times New Roman"/>
          <w:sz w:val="28"/>
          <w:szCs w:val="28"/>
        </w:rPr>
        <w:t xml:space="preserve"> настоящего решения возложить на постоянную комиссию по </w:t>
      </w:r>
      <w:r>
        <w:rPr>
          <w:rFonts w:ascii="Times New Roman" w:hAnsi="Times New Roman"/>
          <w:sz w:val="28"/>
          <w:szCs w:val="28"/>
        </w:rPr>
        <w:t xml:space="preserve">законодательству </w:t>
      </w:r>
      <w:r w:rsidRPr="00AD10AC">
        <w:rPr>
          <w:rFonts w:ascii="Times New Roman" w:hAnsi="Times New Roman"/>
          <w:sz w:val="28"/>
          <w:szCs w:val="28"/>
        </w:rPr>
        <w:t xml:space="preserve"> и вопросам местного самоуправления.</w:t>
      </w:r>
    </w:p>
    <w:p w:rsidR="00142592" w:rsidRDefault="00142592" w:rsidP="00F6330D">
      <w:pPr>
        <w:jc w:val="both"/>
        <w:rPr>
          <w:rFonts w:ascii="Times New Roman" w:hAnsi="Times New Roman"/>
          <w:sz w:val="28"/>
        </w:rPr>
      </w:pPr>
    </w:p>
    <w:p w:rsidR="00142592" w:rsidRPr="00AD10AC" w:rsidRDefault="00142592" w:rsidP="00F6330D">
      <w:pPr>
        <w:jc w:val="both"/>
        <w:rPr>
          <w:rFonts w:ascii="Times New Roman" w:hAnsi="Times New Roman"/>
          <w:sz w:val="28"/>
        </w:rPr>
      </w:pPr>
    </w:p>
    <w:p w:rsidR="00142592" w:rsidRPr="009167BB" w:rsidRDefault="00142592" w:rsidP="00F6330D">
      <w:pPr>
        <w:rPr>
          <w:rFonts w:ascii="Times New Roman" w:hAnsi="Times New Roman"/>
          <w:sz w:val="28"/>
          <w:szCs w:val="28"/>
        </w:rPr>
      </w:pPr>
      <w:r w:rsidRPr="00AD10A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В.В.Шабанова.</w:t>
      </w:r>
    </w:p>
    <w:sectPr w:rsidR="00142592" w:rsidRPr="009167BB" w:rsidSect="000B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30D"/>
    <w:rsid w:val="00030652"/>
    <w:rsid w:val="00031389"/>
    <w:rsid w:val="00047881"/>
    <w:rsid w:val="00056C5F"/>
    <w:rsid w:val="000B3607"/>
    <w:rsid w:val="00142592"/>
    <w:rsid w:val="001E2507"/>
    <w:rsid w:val="003D6F5F"/>
    <w:rsid w:val="003E4D62"/>
    <w:rsid w:val="004923CD"/>
    <w:rsid w:val="00501D98"/>
    <w:rsid w:val="0069383B"/>
    <w:rsid w:val="006A2E06"/>
    <w:rsid w:val="007368F1"/>
    <w:rsid w:val="00791212"/>
    <w:rsid w:val="00823232"/>
    <w:rsid w:val="008A779B"/>
    <w:rsid w:val="009167BB"/>
    <w:rsid w:val="009C54FC"/>
    <w:rsid w:val="00A6791D"/>
    <w:rsid w:val="00AD10AC"/>
    <w:rsid w:val="00AE4AF1"/>
    <w:rsid w:val="00BB3F2C"/>
    <w:rsid w:val="00C52DF7"/>
    <w:rsid w:val="00C7042B"/>
    <w:rsid w:val="00D74192"/>
    <w:rsid w:val="00DE42BB"/>
    <w:rsid w:val="00F04E49"/>
    <w:rsid w:val="00F62283"/>
    <w:rsid w:val="00F6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330D"/>
    <w:pPr>
      <w:spacing w:after="0" w:line="240" w:lineRule="auto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330D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F6330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F633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NoSpacing">
    <w:name w:val="No Spacing"/>
    <w:link w:val="NoSpacingChar"/>
    <w:uiPriority w:val="99"/>
    <w:qFormat/>
    <w:rsid w:val="00F6330D"/>
    <w:rPr>
      <w:rFonts w:ascii="Times New Roman" w:hAnsi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F6330D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232</Words>
  <Characters>1323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2017-06-26T08:09:00Z</cp:lastPrinted>
  <dcterms:created xsi:type="dcterms:W3CDTF">2017-06-05T08:31:00Z</dcterms:created>
  <dcterms:modified xsi:type="dcterms:W3CDTF">2017-06-26T08:10:00Z</dcterms:modified>
</cp:coreProperties>
</file>